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643315">
        <w:rPr>
          <w:rFonts w:ascii="Verdana" w:hAnsi="Verdana" w:cs="Calibri"/>
          <w:highlight w:val="yellow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F1003D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="00095573" w:rsidRPr="0009557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6"/>
        <w:gridCol w:w="2228"/>
        <w:gridCol w:w="2163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2" w:rsidRDefault="00B21562">
      <w:r>
        <w:separator/>
      </w:r>
    </w:p>
  </w:endnote>
  <w:endnote w:type="continuationSeparator" w:id="0">
    <w:p w:rsidR="00B21562" w:rsidRDefault="00B21562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05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2" w:rsidRDefault="00B21562">
      <w:r>
        <w:separator/>
      </w:r>
    </w:p>
  </w:footnote>
  <w:footnote w:type="continuationSeparator" w:id="0">
    <w:p w:rsidR="00B21562" w:rsidRDefault="00B2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1003D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25C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2D8B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1C3B"/>
    <w:rsid w:val="00342156"/>
    <w:rsid w:val="00342414"/>
    <w:rsid w:val="00342C1C"/>
    <w:rsid w:val="0034307E"/>
    <w:rsid w:val="003436A1"/>
    <w:rsid w:val="00343D6F"/>
    <w:rsid w:val="003506C3"/>
    <w:rsid w:val="00350D85"/>
    <w:rsid w:val="003537F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982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315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562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FD9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B46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F0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CB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03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28DD5C8-92BE-4308-9D30-4364CA00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434</Words>
  <Characters>2480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2022-05-25T12:22:00Z</dcterms:created>
  <dcterms:modified xsi:type="dcterms:W3CDTF">2022-05-25T12:22:00Z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